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70" w:rsidRDefault="00BD54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3438525</wp:posOffset>
                </wp:positionV>
                <wp:extent cx="3457575" cy="462915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B70" w:rsidRDefault="00BD54BB">
                            <w:pPr>
                              <w:pStyle w:val="BeschreibungdesEreignisses"/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Hallo Ihr Lieben, ich wünsche euch ein gesundes, wertvolles und gutes 2022!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Die 7 besten Ärzte sind: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Sonne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frische Luft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Bewegung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reichlich Wasser trinken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die Liebe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die Entspannung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und das Lachen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EINIGES davon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bekommt ihr bei mir mit 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  <w:t>Pilates- und Entspannung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leib in Bewegung und melde dich gleich an.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Das wird DEIN SUPER 2022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Pilates hält fit und bringt gute Laune!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Ich freue mich auf Dich</w:t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Liebe Grüße Alexandra</w:t>
                            </w:r>
                            <w:r w:rsidR="00370B70">
                              <w:t>diesen Text löschen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7.25pt;margin-top:270.75pt;width:272.25pt;height:3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" filled="f" fillcolor="#fff5d6" stroked="f">
                <v:fill opacity="58339f"/>
                <v:textbox>
                  <w:txbxContent>
                    <w:p w:rsidR="00370B70" w:rsidRDefault="00BD54BB">
                      <w:pPr>
                        <w:pStyle w:val="BeschreibungdesEreignisses"/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Hallo Ihr Lieben, ich wünsche euch ein gesundes, wertvolles und gutes 2022!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Die 7 besten Ärzte sind: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Sonne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frische Luft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Bewegung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reichlich Wasser trinken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die Liebe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die Entspannung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und das Lachen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EINIGES davon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bekommt ihr bei mir mit 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br/>
                        <w:t>Pilates- und Entspannung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leib in Bewegung und melde dich gleich an.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Das wird DEIN SUPER 2022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Pilates hält fit und bringt gute Laune!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Ich freue mich auf Dich</w:t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Liebe Grüße Alexandra</w:t>
                      </w:r>
                      <w:r w:rsidR="00370B70">
                        <w:t>diesen Text löschen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9061450</wp:posOffset>
                </wp:positionV>
                <wp:extent cx="5591175" cy="249555"/>
                <wp:effectExtent l="3175" t="3175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B70" w:rsidRDefault="00370B70">
                            <w:pPr>
                              <w:pStyle w:val="Text"/>
                            </w:pPr>
                            <w:r>
                              <w:t>Veranstaltet von Ihrer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6.5pt;margin-top:713.5pt;width:440.25pt;height:19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" filled="f" stroked="f" strokecolor="#9c0">
                <v:textbox style="mso-fit-shape-to-text:t">
                  <w:txbxContent>
                    <w:p w:rsidR="00370B70" w:rsidRDefault="00370B70">
                      <w:pPr>
                        <w:pStyle w:val="Text"/>
                      </w:pPr>
                      <w:r>
                        <w:t>Veranstaltet von Ihrer Organisation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0B70" w:rsidSect="00370B70">
      <w:headerReference w:type="default" r:id="rId6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D2" w:rsidRDefault="00BD4DD2">
      <w:r>
        <w:separator/>
      </w:r>
    </w:p>
  </w:endnote>
  <w:endnote w:type="continuationSeparator" w:id="0">
    <w:p w:rsidR="00BD4DD2" w:rsidRDefault="00BD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D2" w:rsidRDefault="00BD4DD2">
      <w:r>
        <w:separator/>
      </w:r>
    </w:p>
  </w:footnote>
  <w:footnote w:type="continuationSeparator" w:id="0">
    <w:p w:rsidR="00BD4DD2" w:rsidRDefault="00BD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70" w:rsidRDefault="00BD54BB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6849110" cy="9116060"/>
          <wp:effectExtent l="0" t="0" r="8890" b="8890"/>
          <wp:wrapNone/>
          <wp:docPr id="1" name="Bild 1" descr="Valentinshintergrund und 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entinshintergrund und -rah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911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BB"/>
    <w:rsid w:val="0001007F"/>
    <w:rsid w:val="00370B70"/>
    <w:rsid w:val="00BD4DD2"/>
    <w:rsid w:val="00B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D6FB12-4DDC-46DE-BE59-769576A8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Book Antiqua" w:hAnsi="Book Antiqua" w:cs="Book Antiqua"/>
      <w:sz w:val="24"/>
      <w:szCs w:val="24"/>
    </w:rPr>
  </w:style>
  <w:style w:type="paragraph" w:styleId="berschrift1">
    <w:name w:val="heading 1"/>
    <w:basedOn w:val="Text"/>
    <w:next w:val="Standard"/>
    <w:qFormat/>
    <w:pPr>
      <w:spacing w:after="480"/>
      <w:outlineLvl w:val="0"/>
    </w:pPr>
    <w:rPr>
      <w:rFonts w:cs="Times New Roman"/>
      <w:b/>
      <w:caps/>
      <w:sz w:val="40"/>
      <w:szCs w:val="40"/>
      <w:lang w:bidi="ar-SA"/>
    </w:rPr>
  </w:style>
  <w:style w:type="paragraph" w:styleId="berschrift2">
    <w:name w:val="heading 2"/>
    <w:basedOn w:val="Text"/>
    <w:next w:val="Standard"/>
    <w:qFormat/>
    <w:pPr>
      <w:spacing w:after="400"/>
      <w:outlineLvl w:val="1"/>
    </w:pPr>
    <w:rPr>
      <w:rFonts w:cs="Times New Roman"/>
      <w:caps/>
      <w:sz w:val="22"/>
      <w:szCs w:val="22"/>
      <w:lang w:bidi="ar-SA"/>
    </w:rPr>
  </w:style>
  <w:style w:type="paragraph" w:styleId="berschrift3">
    <w:name w:val="heading 3"/>
    <w:basedOn w:val="Standard"/>
    <w:next w:val="Standard"/>
    <w:qFormat/>
    <w:pPr>
      <w:ind w:left="720"/>
      <w:jc w:val="center"/>
      <w:outlineLvl w:val="2"/>
    </w:pPr>
    <w:rPr>
      <w:rFonts w:ascii="Garamond" w:hAnsi="Garamond" w:cs="Times New Roman"/>
      <w:color w:val="333399"/>
      <w:sz w:val="56"/>
      <w:szCs w:val="5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pPr>
      <w:jc w:val="center"/>
    </w:pPr>
    <w:rPr>
      <w:sz w:val="20"/>
      <w:szCs w:val="20"/>
      <w:lang w:bidi="de-DE"/>
    </w:rPr>
  </w:style>
  <w:style w:type="paragraph" w:customStyle="1" w:styleId="BeschreibungdesEreignisses">
    <w:name w:val="Beschreibung  des Ereignisses"/>
    <w:basedOn w:val="Text"/>
    <w:pPr>
      <w:spacing w:line="360" w:lineRule="auto"/>
    </w:pPr>
    <w:rPr>
      <w:color w:val="789F1A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\AppData\Roaming\Microsoft\Templates\Flyer%20for%20Valentine's%20Day%20ev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for Valentine's Day event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cp:lastPrinted>2003-12-31T08:48:00Z</cp:lastPrinted>
  <dcterms:created xsi:type="dcterms:W3CDTF">2022-02-08T15:25:00Z</dcterms:created>
  <dcterms:modified xsi:type="dcterms:W3CDTF">2022-02-08T15:29:00Z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TC010220131031</vt:lpwstr>
  </property>
</Properties>
</file>